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DA" w:rsidRDefault="000A10DA" w:rsidP="00FF2987">
      <w:pPr>
        <w:ind w:left="708" w:firstLine="708"/>
      </w:pPr>
      <w:bookmarkStart w:id="0" w:name="_GoBack"/>
      <w:bookmarkEnd w:id="0"/>
    </w:p>
    <w:p w:rsidR="00C413AC" w:rsidRDefault="000A10DA" w:rsidP="00FF2987">
      <w:pPr>
        <w:ind w:left="708" w:firstLine="708"/>
      </w:pPr>
      <w:r>
        <w:rPr>
          <w:noProof/>
        </w:rPr>
        <w:drawing>
          <wp:inline distT="0" distB="0" distL="0" distR="0">
            <wp:extent cx="800100" cy="8763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5E1" w:rsidRPr="005B55E1" w:rsidRDefault="005B55E1" w:rsidP="005B55E1">
      <w:pPr>
        <w:rPr>
          <w:b/>
        </w:rPr>
      </w:pPr>
      <w:r>
        <w:rPr>
          <w:b/>
        </w:rPr>
        <w:t xml:space="preserve">           REPUBLIKA HRVATSKA</w:t>
      </w:r>
    </w:p>
    <w:p w:rsidR="00C413AC" w:rsidRDefault="00FF2987" w:rsidP="00FF2987">
      <w:pPr>
        <w:pStyle w:val="Opisslike"/>
      </w:pPr>
      <w:r>
        <w:t xml:space="preserve">       MINISTARSTVO PRAVOSUĐA</w:t>
      </w:r>
    </w:p>
    <w:p w:rsidR="00C413AC" w:rsidRDefault="00D41D20">
      <w:pPr>
        <w:jc w:val="both"/>
        <w:rPr>
          <w:b/>
          <w:bCs/>
        </w:rPr>
      </w:pPr>
      <w:r>
        <w:rPr>
          <w:b/>
          <w:bCs/>
        </w:rPr>
        <w:t xml:space="preserve">   UPRAVA ZA ZATVORSKI SUSTAV</w:t>
      </w:r>
    </w:p>
    <w:p w:rsidR="00C413AC" w:rsidRDefault="00FF2987" w:rsidP="00FF2987">
      <w:pPr>
        <w:pStyle w:val="Naslov1"/>
      </w:pPr>
      <w:r>
        <w:t xml:space="preserve">      </w:t>
      </w:r>
      <w:r w:rsidR="00C413AC">
        <w:t xml:space="preserve"> </w:t>
      </w:r>
      <w:r>
        <w:t xml:space="preserve">  </w:t>
      </w:r>
      <w:r w:rsidR="00553A39">
        <w:t xml:space="preserve">    </w:t>
      </w:r>
      <w:r>
        <w:t xml:space="preserve">  </w:t>
      </w:r>
      <w:r w:rsidR="00553A39">
        <w:t>Zatvor u Varaždinu</w:t>
      </w:r>
    </w:p>
    <w:p w:rsidR="00FF2987" w:rsidRPr="00FF2987" w:rsidRDefault="00FF2987" w:rsidP="00FF2987"/>
    <w:p w:rsidR="00146DF5" w:rsidRDefault="00146DF5"/>
    <w:p w:rsidR="00146DF5" w:rsidRDefault="00146DF5"/>
    <w:p w:rsidR="00985C49" w:rsidRDefault="009E324D">
      <w:pPr>
        <w:rPr>
          <w:b/>
        </w:rPr>
      </w:pPr>
      <w:r>
        <w:rPr>
          <w:b/>
        </w:rPr>
        <w:t xml:space="preserve">RKDP </w:t>
      </w:r>
      <w:r>
        <w:rPr>
          <w:b/>
        </w:rPr>
        <w:tab/>
        <w:t>3324</w:t>
      </w:r>
    </w:p>
    <w:p w:rsidR="00400F80" w:rsidRDefault="00400F80">
      <w:pPr>
        <w:rPr>
          <w:b/>
        </w:rPr>
      </w:pPr>
      <w:r>
        <w:rPr>
          <w:b/>
        </w:rPr>
        <w:t>OIB</w:t>
      </w:r>
      <w:r>
        <w:rPr>
          <w:b/>
        </w:rPr>
        <w:tab/>
        <w:t xml:space="preserve">           81202714807</w:t>
      </w:r>
    </w:p>
    <w:p w:rsidR="009E324D" w:rsidRDefault="00B830CB">
      <w:pPr>
        <w:rPr>
          <w:b/>
        </w:rPr>
      </w:pPr>
      <w:proofErr w:type="spellStart"/>
      <w:r>
        <w:rPr>
          <w:b/>
        </w:rPr>
        <w:t>Šif</w:t>
      </w:r>
      <w:proofErr w:type="spellEnd"/>
      <w:r>
        <w:rPr>
          <w:b/>
        </w:rPr>
        <w:t>. oznaka</w:t>
      </w:r>
      <w:r>
        <w:rPr>
          <w:b/>
        </w:rPr>
        <w:tab/>
        <w:t>8423</w:t>
      </w:r>
    </w:p>
    <w:p w:rsidR="009E324D" w:rsidRDefault="009E324D">
      <w:pPr>
        <w:rPr>
          <w:b/>
        </w:rPr>
      </w:pPr>
      <w:r>
        <w:rPr>
          <w:b/>
        </w:rPr>
        <w:t>Žiro račun:  2390001-1100014028</w:t>
      </w:r>
    </w:p>
    <w:p w:rsidR="009E324D" w:rsidRDefault="009E324D">
      <w:pPr>
        <w:rPr>
          <w:b/>
        </w:rPr>
      </w:pPr>
      <w:r>
        <w:rPr>
          <w:b/>
        </w:rPr>
        <w:t xml:space="preserve">Razdjel: </w:t>
      </w:r>
      <w:r w:rsidR="00146DF5">
        <w:rPr>
          <w:b/>
        </w:rPr>
        <w:t xml:space="preserve">      </w:t>
      </w:r>
      <w:r>
        <w:rPr>
          <w:b/>
        </w:rPr>
        <w:t>110 Uprava za zatvorski sustav</w:t>
      </w:r>
    </w:p>
    <w:p w:rsidR="009E324D" w:rsidRDefault="009E324D">
      <w:pPr>
        <w:rPr>
          <w:b/>
        </w:rPr>
      </w:pPr>
      <w:r>
        <w:rPr>
          <w:b/>
        </w:rPr>
        <w:t xml:space="preserve">Glava:      </w:t>
      </w:r>
      <w:r w:rsidR="00146DF5">
        <w:rPr>
          <w:b/>
        </w:rPr>
        <w:t xml:space="preserve">    </w:t>
      </w:r>
      <w:r>
        <w:rPr>
          <w:b/>
        </w:rPr>
        <w:t>10</w:t>
      </w:r>
    </w:p>
    <w:p w:rsidR="009E324D" w:rsidRDefault="009E324D">
      <w:pPr>
        <w:rPr>
          <w:b/>
        </w:rPr>
      </w:pPr>
    </w:p>
    <w:p w:rsidR="00375921" w:rsidRDefault="00375921">
      <w:pPr>
        <w:rPr>
          <w:b/>
        </w:rPr>
      </w:pPr>
    </w:p>
    <w:p w:rsidR="00375921" w:rsidRDefault="00375921">
      <w:pPr>
        <w:rPr>
          <w:b/>
        </w:rPr>
      </w:pPr>
    </w:p>
    <w:p w:rsidR="00375921" w:rsidRDefault="00375921">
      <w:pPr>
        <w:rPr>
          <w:b/>
        </w:rPr>
      </w:pPr>
    </w:p>
    <w:p w:rsidR="009E324D" w:rsidRDefault="009E324D">
      <w:pPr>
        <w:rPr>
          <w:b/>
        </w:rPr>
      </w:pPr>
    </w:p>
    <w:p w:rsidR="009E324D" w:rsidRDefault="009E324D" w:rsidP="009E324D">
      <w:pPr>
        <w:jc w:val="center"/>
        <w:rPr>
          <w:b/>
        </w:rPr>
      </w:pPr>
      <w:r>
        <w:rPr>
          <w:b/>
        </w:rPr>
        <w:t>BILJEŠKE UZ FINANCIJSKO IZVJEŠĆE</w:t>
      </w:r>
    </w:p>
    <w:p w:rsidR="009E324D" w:rsidRDefault="006A0562" w:rsidP="009E324D">
      <w:pPr>
        <w:jc w:val="center"/>
        <w:rPr>
          <w:b/>
        </w:rPr>
      </w:pPr>
      <w:r>
        <w:rPr>
          <w:b/>
        </w:rPr>
        <w:t>ZA RAZDOB</w:t>
      </w:r>
      <w:r w:rsidR="007B12B0">
        <w:rPr>
          <w:b/>
        </w:rPr>
        <w:t>LJE 01. 01. 2016. – 30. 09</w:t>
      </w:r>
      <w:r w:rsidR="00280D43">
        <w:rPr>
          <w:b/>
        </w:rPr>
        <w:t>. 2016</w:t>
      </w:r>
      <w:r w:rsidR="009E324D">
        <w:rPr>
          <w:b/>
        </w:rPr>
        <w:t>. GODINE</w:t>
      </w:r>
    </w:p>
    <w:p w:rsidR="009E324D" w:rsidRDefault="009E324D" w:rsidP="009E324D">
      <w:pPr>
        <w:jc w:val="center"/>
        <w:rPr>
          <w:b/>
        </w:rPr>
      </w:pPr>
    </w:p>
    <w:p w:rsidR="009E324D" w:rsidRDefault="009E324D" w:rsidP="009E324D">
      <w:pPr>
        <w:jc w:val="both"/>
      </w:pPr>
      <w:r>
        <w:tab/>
        <w:t>Za izradu financijskog iz</w:t>
      </w:r>
      <w:r w:rsidR="005E6644">
        <w:t>vješća za razdobl</w:t>
      </w:r>
      <w:r w:rsidR="007B12B0">
        <w:t>je 01. 01. 2016.  – 30. 09</w:t>
      </w:r>
      <w:r w:rsidR="00280D43">
        <w:t>. 2016</w:t>
      </w:r>
      <w:r>
        <w:t xml:space="preserve">. godine </w:t>
      </w:r>
    </w:p>
    <w:p w:rsidR="009E324D" w:rsidRDefault="009E324D" w:rsidP="009E324D">
      <w:pPr>
        <w:jc w:val="both"/>
      </w:pPr>
      <w:r>
        <w:t xml:space="preserve">Primjenjivao se </w:t>
      </w:r>
      <w:r w:rsidR="00280D43">
        <w:t xml:space="preserve">Zakon o proračunu i  </w:t>
      </w:r>
      <w:r>
        <w:t xml:space="preserve">Pravilnik </w:t>
      </w:r>
      <w:r w:rsidR="00B830CB">
        <w:t>o proračunskom računovodstvu i R</w:t>
      </w:r>
      <w:r w:rsidR="006F0714">
        <w:t>ačunskom planu</w:t>
      </w:r>
      <w:r w:rsidR="00B830CB">
        <w:t xml:space="preserve"> kao i Pravilnik o financijskom izvještavanju u pror</w:t>
      </w:r>
      <w:r w:rsidR="006F0714">
        <w:t>ačunskom računovodstvu</w:t>
      </w:r>
      <w:r w:rsidR="00280D43">
        <w:t xml:space="preserve"> 3/15, 93/15 I 135/15</w:t>
      </w:r>
      <w:r w:rsidR="006F0714">
        <w:t>.</w:t>
      </w:r>
    </w:p>
    <w:p w:rsidR="009E324D" w:rsidRDefault="009E324D" w:rsidP="009E324D">
      <w:pPr>
        <w:jc w:val="both"/>
      </w:pPr>
      <w:r>
        <w:tab/>
        <w:t xml:space="preserve">Sukladno navedenom </w:t>
      </w:r>
      <w:r w:rsidR="006F0714">
        <w:t xml:space="preserve">Zakonu i </w:t>
      </w:r>
      <w:r>
        <w:t xml:space="preserve">Pravilniku i uredbi prihodi i rashodi iskazani su primjenom modificiranog računovodstvenog načela, što znači da su prihodi prikazani na temelju priljeva novčanih sredstava u izvještajnom razdoblju, a </w:t>
      </w:r>
      <w:r w:rsidR="000953C2">
        <w:t>rashodi na temelju nastanka poslovnog događaja.</w:t>
      </w:r>
    </w:p>
    <w:p w:rsidR="00C4143E" w:rsidRDefault="00C4143E" w:rsidP="006A0562">
      <w:pPr>
        <w:jc w:val="both"/>
      </w:pPr>
    </w:p>
    <w:p w:rsidR="00C4143E" w:rsidRDefault="00C4143E" w:rsidP="00D52408">
      <w:pPr>
        <w:ind w:left="2124"/>
        <w:jc w:val="both"/>
      </w:pPr>
    </w:p>
    <w:p w:rsidR="00C4143E" w:rsidRDefault="00C4143E" w:rsidP="00C129FE">
      <w:pPr>
        <w:jc w:val="both"/>
      </w:pPr>
    </w:p>
    <w:p w:rsidR="00C129FE" w:rsidRDefault="00C129FE" w:rsidP="00C129FE">
      <w:pPr>
        <w:jc w:val="both"/>
      </w:pPr>
    </w:p>
    <w:p w:rsidR="00C4143E" w:rsidRDefault="00C4143E" w:rsidP="00D52408">
      <w:pPr>
        <w:ind w:left="2124"/>
        <w:jc w:val="both"/>
      </w:pPr>
    </w:p>
    <w:p w:rsidR="00146DF5" w:rsidRPr="006A0562" w:rsidRDefault="00BC26D2" w:rsidP="006A0562">
      <w:r>
        <w:rPr>
          <w:b/>
        </w:rPr>
        <w:t>IZVJEŠTAJ O PRIHODIMA I RASHODIMA, PRIMICIMA I IZDACIMA</w:t>
      </w:r>
    </w:p>
    <w:p w:rsidR="00BC26D2" w:rsidRDefault="00BC26D2" w:rsidP="00146DF5">
      <w:pPr>
        <w:jc w:val="center"/>
        <w:rPr>
          <w:b/>
        </w:rPr>
      </w:pPr>
    </w:p>
    <w:p w:rsidR="00BC26D2" w:rsidRDefault="00BC26D2" w:rsidP="00146DF5">
      <w:pPr>
        <w:jc w:val="center"/>
        <w:rPr>
          <w:b/>
        </w:rPr>
      </w:pPr>
    </w:p>
    <w:p w:rsidR="00A51438" w:rsidRDefault="00A51438" w:rsidP="00146DF5">
      <w:pPr>
        <w:jc w:val="center"/>
        <w:rPr>
          <w:b/>
        </w:rPr>
      </w:pPr>
    </w:p>
    <w:p w:rsidR="00BC26D2" w:rsidRPr="00BC26D2" w:rsidRDefault="00BC26D2" w:rsidP="00BC26D2">
      <w:pPr>
        <w:jc w:val="both"/>
      </w:pPr>
      <w:r>
        <w:rPr>
          <w:b/>
        </w:rPr>
        <w:t xml:space="preserve">1. AOP 001 </w:t>
      </w:r>
      <w:r>
        <w:t>prikazuj</w:t>
      </w:r>
      <w:r w:rsidR="00280D43">
        <w:t>e ostvaren prihod u 2016</w:t>
      </w:r>
      <w:r>
        <w:t>. godini</w:t>
      </w:r>
      <w:r w:rsidR="007B12B0">
        <w:t xml:space="preserve"> od 8,363,615</w:t>
      </w:r>
      <w:r w:rsidR="00B830CB">
        <w:t xml:space="preserve"> kuna</w:t>
      </w:r>
      <w:r>
        <w:t>, koji se sastoji iz slijedećih stavaka:</w:t>
      </w:r>
    </w:p>
    <w:p w:rsidR="00BC26D2" w:rsidRDefault="00BC26D2" w:rsidP="00BC26D2">
      <w:pPr>
        <w:jc w:val="both"/>
      </w:pPr>
      <w:r>
        <w:rPr>
          <w:b/>
        </w:rPr>
        <w:tab/>
      </w:r>
      <w:r>
        <w:t>- pr</w:t>
      </w:r>
      <w:r w:rsidR="006A0562">
        <w:t>ihodi iz p</w:t>
      </w:r>
      <w:r w:rsidR="00815ABA">
        <w:t>roračuna</w:t>
      </w:r>
      <w:r w:rsidR="00815ABA">
        <w:tab/>
      </w:r>
      <w:r w:rsidR="00815ABA">
        <w:tab/>
      </w:r>
      <w:r w:rsidR="007C1AD3">
        <w:t xml:space="preserve"> </w:t>
      </w:r>
      <w:r w:rsidR="007B12B0">
        <w:t>8.336,404</w:t>
      </w:r>
    </w:p>
    <w:p w:rsidR="00BC26D2" w:rsidRDefault="00BC26D2" w:rsidP="00BC26D2">
      <w:pPr>
        <w:jc w:val="both"/>
      </w:pPr>
      <w:r>
        <w:tab/>
        <w:t>- prihodi od ka</w:t>
      </w:r>
      <w:r w:rsidR="00A25EB0">
        <w:t>mata po viđenju</w:t>
      </w:r>
      <w:r w:rsidR="00A25EB0">
        <w:tab/>
        <w:t xml:space="preserve">     </w:t>
      </w:r>
      <w:r w:rsidR="004D42EB">
        <w:t xml:space="preserve">      </w:t>
      </w:r>
      <w:r w:rsidR="00850099">
        <w:t xml:space="preserve"> </w:t>
      </w:r>
      <w:r w:rsidR="007C1AD3">
        <w:t xml:space="preserve"> </w:t>
      </w:r>
      <w:r w:rsidR="007B12B0">
        <w:t>50</w:t>
      </w:r>
    </w:p>
    <w:p w:rsidR="0006001E" w:rsidRDefault="00B830CB" w:rsidP="00BC26D2">
      <w:pPr>
        <w:jc w:val="both"/>
      </w:pPr>
      <w:r>
        <w:tab/>
        <w:t>- prih</w:t>
      </w:r>
      <w:r w:rsidR="00A25EB0">
        <w:t xml:space="preserve">odi od </w:t>
      </w:r>
      <w:proofErr w:type="spellStart"/>
      <w:r w:rsidR="00A25EB0">
        <w:t>sprovođenja</w:t>
      </w:r>
      <w:proofErr w:type="spellEnd"/>
      <w:r w:rsidR="00A25EB0">
        <w:tab/>
      </w:r>
      <w:r w:rsidR="00A25EB0">
        <w:tab/>
        <w:t xml:space="preserve">     </w:t>
      </w:r>
      <w:r w:rsidR="00850099">
        <w:t xml:space="preserve"> </w:t>
      </w:r>
      <w:r w:rsidR="00A25EB0">
        <w:t xml:space="preserve">  </w:t>
      </w:r>
      <w:r w:rsidR="007B12B0">
        <w:t>5,269</w:t>
      </w:r>
    </w:p>
    <w:p w:rsidR="00815ABA" w:rsidRDefault="007C1AD3" w:rsidP="00BC26D2">
      <w:pPr>
        <w:jc w:val="both"/>
      </w:pPr>
      <w:r>
        <w:tab/>
        <w:t>- prihodi od rabata</w:t>
      </w:r>
      <w:r>
        <w:tab/>
      </w:r>
      <w:r>
        <w:tab/>
      </w:r>
      <w:r>
        <w:tab/>
        <w:t xml:space="preserve">   </w:t>
      </w:r>
      <w:r w:rsidR="007B12B0">
        <w:t xml:space="preserve">   21,892</w:t>
      </w:r>
    </w:p>
    <w:p w:rsidR="00146DF5" w:rsidRPr="00C129FE" w:rsidRDefault="00850099" w:rsidP="0019065F">
      <w:pPr>
        <w:jc w:val="both"/>
      </w:pPr>
      <w:r>
        <w:tab/>
      </w:r>
      <w:r w:rsidR="0006001E">
        <w:tab/>
      </w:r>
      <w:r w:rsidR="0006001E">
        <w:tab/>
        <w:t xml:space="preserve">       </w:t>
      </w:r>
    </w:p>
    <w:p w:rsidR="00FD7B2E" w:rsidRDefault="00FD7B2E" w:rsidP="00FD7B2E">
      <w:pPr>
        <w:ind w:firstLine="708"/>
        <w:jc w:val="both"/>
      </w:pPr>
      <w:r>
        <w:t>Promatrajući ostvarene prihode u odnosu na isto razdoblje prošle godine, ostva</w:t>
      </w:r>
      <w:r w:rsidR="007B12B0">
        <w:t>ren je  pad od 3,9</w:t>
      </w:r>
      <w:r w:rsidR="00815ABA">
        <w:t xml:space="preserve"> </w:t>
      </w:r>
      <w:r w:rsidR="00553A39">
        <w:t>%, a što je</w:t>
      </w:r>
      <w:r w:rsidR="00815ABA">
        <w:t xml:space="preserve"> najvećim dijelom </w:t>
      </w:r>
      <w:r w:rsidR="00553A39">
        <w:t xml:space="preserve"> </w:t>
      </w:r>
      <w:r w:rsidR="004D42EB">
        <w:t xml:space="preserve">rezultat </w:t>
      </w:r>
      <w:r w:rsidR="00850099">
        <w:t xml:space="preserve">smanjenja </w:t>
      </w:r>
      <w:r w:rsidR="00815ABA">
        <w:t>prihoda iz proračuna</w:t>
      </w:r>
      <w:r w:rsidR="004D42EB">
        <w:t xml:space="preserve">. </w:t>
      </w:r>
    </w:p>
    <w:p w:rsidR="004D42EB" w:rsidRDefault="004D42EB" w:rsidP="00FD7B2E">
      <w:pPr>
        <w:ind w:firstLine="708"/>
        <w:jc w:val="both"/>
      </w:pPr>
    </w:p>
    <w:p w:rsidR="00FD7B2E" w:rsidRDefault="00FD7B2E" w:rsidP="0019065F">
      <w:pPr>
        <w:jc w:val="both"/>
      </w:pPr>
    </w:p>
    <w:p w:rsidR="00FD7B2E" w:rsidRPr="00C129FE" w:rsidRDefault="00FD7B2E" w:rsidP="0019065F">
      <w:pPr>
        <w:jc w:val="both"/>
      </w:pPr>
    </w:p>
    <w:p w:rsidR="00185BA0" w:rsidRDefault="00185BA0" w:rsidP="0019065F">
      <w:pPr>
        <w:jc w:val="both"/>
      </w:pPr>
    </w:p>
    <w:p w:rsidR="00FD7B2E" w:rsidRPr="00FD7B2E" w:rsidRDefault="00FD7B2E" w:rsidP="00FD7B2E">
      <w:pPr>
        <w:jc w:val="center"/>
      </w:pPr>
      <w:r>
        <w:t>- 2 -</w:t>
      </w:r>
    </w:p>
    <w:p w:rsidR="00A51438" w:rsidRDefault="00A51438" w:rsidP="0019065F">
      <w:pPr>
        <w:jc w:val="both"/>
        <w:rPr>
          <w:b/>
        </w:rPr>
      </w:pPr>
    </w:p>
    <w:p w:rsidR="00F36263" w:rsidRPr="00815ABA" w:rsidRDefault="007578D8" w:rsidP="0019065F">
      <w:pPr>
        <w:jc w:val="both"/>
        <w:rPr>
          <w:sz w:val="22"/>
        </w:rPr>
      </w:pPr>
      <w:r>
        <w:rPr>
          <w:b/>
        </w:rPr>
        <w:t>2</w:t>
      </w:r>
      <w:r w:rsidR="00192657">
        <w:rPr>
          <w:b/>
        </w:rPr>
        <w:t>. AOP 149</w:t>
      </w:r>
      <w:r w:rsidR="00F36263">
        <w:rPr>
          <w:b/>
        </w:rPr>
        <w:t xml:space="preserve"> </w:t>
      </w:r>
      <w:r w:rsidR="00F36263">
        <w:t>Plaća za zaposlene is</w:t>
      </w:r>
      <w:r w:rsidR="00185BA0">
        <w:t>p</w:t>
      </w:r>
      <w:r w:rsidR="00850099">
        <w:t xml:space="preserve">laćena je u iznosu od </w:t>
      </w:r>
      <w:r w:rsidR="007B12B0">
        <w:t>5.256.228</w:t>
      </w:r>
      <w:r w:rsidR="00F36263">
        <w:t xml:space="preserve"> kuna (</w:t>
      </w:r>
      <w:r w:rsidR="00185BA0">
        <w:t>plaća neto djelatnicima, porez,</w:t>
      </w:r>
      <w:r w:rsidR="00F36263">
        <w:t xml:space="preserve"> prirez</w:t>
      </w:r>
      <w:r w:rsidR="00553A39">
        <w:t>,</w:t>
      </w:r>
      <w:r w:rsidR="00F36263">
        <w:t xml:space="preserve"> te obavezni doprinosi poslodavca iz plaće za mirovinsko osiguranje). Od ukupno isplaćene bruto</w:t>
      </w:r>
      <w:r w:rsidR="00C1257B">
        <w:t xml:space="preserve"> pl</w:t>
      </w:r>
      <w:r w:rsidR="00347814">
        <w:t>aće 72,97%, odnosno 2.842,150</w:t>
      </w:r>
      <w:r w:rsidR="00553A39">
        <w:t xml:space="preserve"> kuna izno</w:t>
      </w:r>
      <w:r w:rsidR="00F36263">
        <w:t>si neto plaća isplaćena djelatnicima.</w:t>
      </w:r>
      <w:r w:rsidR="00553A39">
        <w:t xml:space="preserve"> Izdaci za</w:t>
      </w:r>
      <w:r w:rsidR="00C1257B">
        <w:t xml:space="preserve"> plać</w:t>
      </w:r>
      <w:r w:rsidR="00815ABA">
        <w:t xml:space="preserve">u manji su od istih </w:t>
      </w:r>
      <w:r w:rsidR="00850099">
        <w:t xml:space="preserve"> od prošle godine, iz </w:t>
      </w:r>
      <w:r w:rsidR="00850099" w:rsidRPr="00815ABA">
        <w:rPr>
          <w:sz w:val="22"/>
        </w:rPr>
        <w:t>razloga što smo provodili mjere racionalizacije preraspodjele radnog vremena</w:t>
      </w:r>
      <w:r w:rsidR="002D009F" w:rsidRPr="00815ABA">
        <w:rPr>
          <w:sz w:val="22"/>
        </w:rPr>
        <w:t>.</w:t>
      </w:r>
    </w:p>
    <w:p w:rsidR="00F36263" w:rsidRDefault="00F36263" w:rsidP="0019065F">
      <w:pPr>
        <w:jc w:val="both"/>
      </w:pPr>
    </w:p>
    <w:p w:rsidR="00B301AA" w:rsidRPr="00C86418" w:rsidRDefault="007F3F25" w:rsidP="00FD7B2E">
      <w:pPr>
        <w:jc w:val="both"/>
      </w:pPr>
      <w:r>
        <w:t>Ujedno napominjemo da rashodi za plaću za mjese</w:t>
      </w:r>
      <w:r w:rsidR="007B12B0">
        <w:t>c rujan</w:t>
      </w:r>
      <w:r w:rsidR="00815ABA">
        <w:t xml:space="preserve"> 2016</w:t>
      </w:r>
      <w:r>
        <w:t>. godine nisu uključeni u promatrano razdoblje, već je u</w:t>
      </w:r>
      <w:r w:rsidR="00C86418">
        <w:t xml:space="preserve"> navedenim rashodima plaća za </w:t>
      </w:r>
      <w:r w:rsidR="007B12B0">
        <w:t>9</w:t>
      </w:r>
      <w:r w:rsidR="00AB4621">
        <w:t xml:space="preserve"> mjeseci isplaćena tijek</w:t>
      </w:r>
      <w:r w:rsidR="00815ABA">
        <w:t>om 2016</w:t>
      </w:r>
      <w:r>
        <w:t xml:space="preserve">. godine. </w:t>
      </w:r>
    </w:p>
    <w:p w:rsidR="00B301AA" w:rsidRDefault="00B301AA" w:rsidP="0019065F">
      <w:pPr>
        <w:jc w:val="both"/>
        <w:rPr>
          <w:b/>
        </w:rPr>
      </w:pPr>
    </w:p>
    <w:p w:rsidR="00C86418" w:rsidRPr="00DE4E32" w:rsidRDefault="007578D8" w:rsidP="0019065F">
      <w:pPr>
        <w:jc w:val="both"/>
      </w:pPr>
      <w:r>
        <w:rPr>
          <w:b/>
        </w:rPr>
        <w:t>3</w:t>
      </w:r>
      <w:r w:rsidR="00192657">
        <w:rPr>
          <w:b/>
        </w:rPr>
        <w:t>. AOP 148</w:t>
      </w:r>
      <w:r w:rsidR="00DE4E32">
        <w:rPr>
          <w:b/>
        </w:rPr>
        <w:t xml:space="preserve"> </w:t>
      </w:r>
      <w:r w:rsidR="007B12B0">
        <w:t xml:space="preserve">Vezano na izdatke za plaću </w:t>
      </w:r>
      <w:r w:rsidR="007C1AD3">
        <w:t xml:space="preserve"> </w:t>
      </w:r>
      <w:r w:rsidR="002D009F">
        <w:t>r</w:t>
      </w:r>
      <w:r>
        <w:t>ash</w:t>
      </w:r>
      <w:r w:rsidR="002D009F">
        <w:t xml:space="preserve">odi </w:t>
      </w:r>
      <w:r w:rsidR="007B12B0">
        <w:t>za zaposlene veći</w:t>
      </w:r>
      <w:r w:rsidR="00815ABA">
        <w:t xml:space="preserve"> su od </w:t>
      </w:r>
      <w:r w:rsidR="007B12B0">
        <w:t xml:space="preserve">  prethodne godine, a isplaćeni su na osnovi Kolektivnog ugovora za državne službenike i namještenike, a ovako veliki rast proizašao je iz razloga što je u 2016. godini isplaćen regres za godišnji odmor, dok u 2015. godini nije.</w:t>
      </w:r>
    </w:p>
    <w:p w:rsidR="00C86418" w:rsidRDefault="00C86418" w:rsidP="0019065F">
      <w:pPr>
        <w:jc w:val="both"/>
      </w:pPr>
    </w:p>
    <w:p w:rsidR="00375921" w:rsidRDefault="00E47F0E" w:rsidP="0019065F">
      <w:pPr>
        <w:jc w:val="both"/>
      </w:pPr>
      <w:r>
        <w:rPr>
          <w:b/>
        </w:rPr>
        <w:t>4</w:t>
      </w:r>
      <w:r w:rsidR="00192657">
        <w:rPr>
          <w:b/>
        </w:rPr>
        <w:t>. AOP 155</w:t>
      </w:r>
      <w:r w:rsidR="00A51438">
        <w:rPr>
          <w:b/>
        </w:rPr>
        <w:t xml:space="preserve"> </w:t>
      </w:r>
      <w:r w:rsidR="00A51438">
        <w:t>Za  promatrano razdoblje ostvar</w:t>
      </w:r>
      <w:r w:rsidR="00DE4E32">
        <w:t>eni su ostali rashodi</w:t>
      </w:r>
      <w:r w:rsidR="00A51438">
        <w:t xml:space="preserve"> za zapo</w:t>
      </w:r>
      <w:r w:rsidR="006C5C0A">
        <w:t>slene u iznosu</w:t>
      </w:r>
      <w:r w:rsidR="007B12B0">
        <w:t xml:space="preserve"> od 150,902</w:t>
      </w:r>
      <w:r w:rsidR="00A803BA">
        <w:t xml:space="preserve"> kuna</w:t>
      </w:r>
      <w:r w:rsidR="00A51438">
        <w:t>,</w:t>
      </w:r>
      <w:r w:rsidR="00815ABA">
        <w:t xml:space="preserve"> što je više</w:t>
      </w:r>
      <w:r w:rsidR="002D009F">
        <w:t xml:space="preserve"> u odnosu na is</w:t>
      </w:r>
      <w:r w:rsidR="00815ABA">
        <w:t>te iz prethodne godine, a isplaćivali su se sukladno Kolektivnom ugovoru za državne službenike i namještenike. Navedeni izdaci odnose se na :</w:t>
      </w:r>
    </w:p>
    <w:p w:rsidR="00E47F0E" w:rsidRDefault="00D84897" w:rsidP="0019065F">
      <w:pPr>
        <w:jc w:val="both"/>
      </w:pPr>
      <w:r>
        <w:tab/>
        <w:t>- jubilarne nagrade</w:t>
      </w:r>
      <w:r>
        <w:tab/>
      </w:r>
      <w:r>
        <w:tab/>
      </w:r>
      <w:r>
        <w:tab/>
      </w:r>
      <w:r>
        <w:tab/>
      </w:r>
      <w:r>
        <w:tab/>
      </w:r>
      <w:r w:rsidR="00B053F0">
        <w:t xml:space="preserve"> </w:t>
      </w:r>
      <w:r w:rsidR="007B12B0">
        <w:t xml:space="preserve"> 26.470</w:t>
      </w:r>
      <w:r w:rsidR="00E47F0E">
        <w:t xml:space="preserve"> kn</w:t>
      </w:r>
    </w:p>
    <w:p w:rsidR="00E47F0E" w:rsidRDefault="00E47F0E" w:rsidP="0019065F">
      <w:pPr>
        <w:jc w:val="both"/>
      </w:pPr>
      <w:r>
        <w:tab/>
        <w:t>- potpora za rođenje djeteta</w:t>
      </w:r>
      <w:r>
        <w:tab/>
      </w:r>
      <w:r>
        <w:tab/>
      </w:r>
      <w:r>
        <w:tab/>
      </w:r>
      <w:r w:rsidR="00B053F0">
        <w:t xml:space="preserve">  </w:t>
      </w:r>
      <w:r w:rsidR="0022383B">
        <w:t xml:space="preserve">  6.652</w:t>
      </w:r>
      <w:r>
        <w:t xml:space="preserve"> kn</w:t>
      </w:r>
    </w:p>
    <w:p w:rsidR="00E47F0E" w:rsidRPr="00A51438" w:rsidRDefault="00E47F0E" w:rsidP="0019065F">
      <w:pPr>
        <w:jc w:val="both"/>
      </w:pPr>
      <w:r>
        <w:tab/>
        <w:t>- potpora za bo</w:t>
      </w:r>
      <w:r w:rsidR="00D53F46">
        <w:t>lovanje duže od 90 dana</w:t>
      </w:r>
      <w:r w:rsidR="00D53F46">
        <w:tab/>
      </w:r>
      <w:r w:rsidR="00D53F46">
        <w:tab/>
      </w:r>
      <w:r w:rsidR="00B053F0">
        <w:t xml:space="preserve"> </w:t>
      </w:r>
      <w:r w:rsidR="0022383B">
        <w:t xml:space="preserve"> 23.034</w:t>
      </w:r>
      <w:r>
        <w:t xml:space="preserve"> kn</w:t>
      </w:r>
    </w:p>
    <w:p w:rsidR="0022383B" w:rsidRDefault="007B12B0" w:rsidP="00B301AA">
      <w:r>
        <w:rPr>
          <w:b/>
        </w:rPr>
        <w:tab/>
      </w:r>
      <w:r w:rsidRPr="007B12B0">
        <w:t>- regres za godišnji odmor</w:t>
      </w:r>
      <w:r w:rsidRPr="007B12B0">
        <w:tab/>
      </w:r>
      <w:r w:rsidRPr="007B12B0">
        <w:tab/>
      </w:r>
      <w:r>
        <w:tab/>
      </w:r>
      <w:r>
        <w:tab/>
        <w:t xml:space="preserve">   87.500 kn</w:t>
      </w:r>
    </w:p>
    <w:p w:rsidR="00A803BA" w:rsidRPr="007B12B0" w:rsidRDefault="0022383B" w:rsidP="00B301AA">
      <w:r>
        <w:tab/>
        <w:t>- potpora za smrtni slučaj</w:t>
      </w:r>
      <w:r>
        <w:tab/>
      </w:r>
      <w:r>
        <w:tab/>
      </w:r>
      <w:r>
        <w:tab/>
      </w:r>
      <w:r>
        <w:tab/>
        <w:t xml:space="preserve">    7.246 kn                                                                                                                                                                                                                  </w:t>
      </w:r>
      <w:r w:rsidR="007B12B0" w:rsidRPr="007B12B0">
        <w:tab/>
      </w:r>
    </w:p>
    <w:p w:rsidR="004C5005" w:rsidRPr="007B12B0" w:rsidRDefault="004C5005" w:rsidP="00B301AA"/>
    <w:p w:rsidR="00A803BA" w:rsidRDefault="00A803BA" w:rsidP="00B301AA"/>
    <w:p w:rsidR="001650B4" w:rsidRPr="00C07EA8" w:rsidRDefault="00E47F0E" w:rsidP="00B301AA">
      <w:r>
        <w:rPr>
          <w:b/>
        </w:rPr>
        <w:t>5</w:t>
      </w:r>
      <w:r w:rsidR="00192657">
        <w:rPr>
          <w:b/>
        </w:rPr>
        <w:t>. AOP 147</w:t>
      </w:r>
      <w:r w:rsidR="00C07EA8">
        <w:rPr>
          <w:b/>
        </w:rPr>
        <w:t xml:space="preserve"> </w:t>
      </w:r>
      <w:r w:rsidR="00C07EA8">
        <w:t xml:space="preserve">Za promatrano razdoblje izdaci </w:t>
      </w:r>
      <w:r w:rsidR="001C7E66">
        <w:t>za rashode</w:t>
      </w:r>
      <w:r w:rsidR="00192657">
        <w:t xml:space="preserve"> poslovanja manj</w:t>
      </w:r>
      <w:r w:rsidR="007B12B0">
        <w:t>i su od prethodne godine za 3,0</w:t>
      </w:r>
      <w:r w:rsidR="00192657">
        <w:t>%.</w:t>
      </w:r>
    </w:p>
    <w:p w:rsidR="001650B4" w:rsidRDefault="001650B4" w:rsidP="001650B4">
      <w:pPr>
        <w:jc w:val="center"/>
      </w:pPr>
    </w:p>
    <w:p w:rsidR="000A1711" w:rsidRDefault="00192D91" w:rsidP="003E6DE5">
      <w:pPr>
        <w:jc w:val="both"/>
      </w:pPr>
      <w:r>
        <w:rPr>
          <w:b/>
        </w:rPr>
        <w:t>6</w:t>
      </w:r>
      <w:r w:rsidR="001650B4">
        <w:rPr>
          <w:b/>
        </w:rPr>
        <w:t>. AOP 1</w:t>
      </w:r>
      <w:r w:rsidR="00192657">
        <w:rPr>
          <w:b/>
        </w:rPr>
        <w:t>62</w:t>
      </w:r>
      <w:r w:rsidR="006D5714">
        <w:t xml:space="preserve"> Izdaci za službena puto</w:t>
      </w:r>
      <w:r w:rsidR="00192657">
        <w:t>vanja bilježe smanjenje od</w:t>
      </w:r>
      <w:r w:rsidR="0022383B">
        <w:t xml:space="preserve"> 12,00                                        </w:t>
      </w:r>
      <w:r w:rsidR="00192657">
        <w:t>% u odnosu na iste iz prethodne godine.</w:t>
      </w:r>
    </w:p>
    <w:p w:rsidR="006D5714" w:rsidRDefault="006D5714" w:rsidP="000A1711">
      <w:pPr>
        <w:ind w:firstLine="708"/>
        <w:jc w:val="both"/>
      </w:pPr>
    </w:p>
    <w:p w:rsidR="006D5714" w:rsidRDefault="00192D91" w:rsidP="003E6DE5">
      <w:pPr>
        <w:jc w:val="both"/>
      </w:pPr>
      <w:r>
        <w:rPr>
          <w:b/>
        </w:rPr>
        <w:t>7</w:t>
      </w:r>
      <w:r w:rsidR="00192657">
        <w:rPr>
          <w:b/>
        </w:rPr>
        <w:t>. AOP 163</w:t>
      </w:r>
      <w:r w:rsidR="006D5714">
        <w:rPr>
          <w:b/>
        </w:rPr>
        <w:t xml:space="preserve"> </w:t>
      </w:r>
      <w:r w:rsidR="006D5714" w:rsidRPr="006D5714">
        <w:t>Izdaci za prijevoz na posao i s posl</w:t>
      </w:r>
      <w:r w:rsidR="0022383B">
        <w:t>a  smanjeni su za 2</w:t>
      </w:r>
      <w:r w:rsidR="00D53F46">
        <w:t>,9</w:t>
      </w:r>
      <w:r w:rsidR="00192657">
        <w:t>% u odnosu na iste iz prethodne godine.</w:t>
      </w:r>
    </w:p>
    <w:p w:rsidR="006D5714" w:rsidRDefault="006D5714" w:rsidP="000A1711">
      <w:pPr>
        <w:ind w:firstLine="708"/>
        <w:jc w:val="both"/>
      </w:pPr>
    </w:p>
    <w:p w:rsidR="006D5714" w:rsidRDefault="00192D91" w:rsidP="003E6DE5">
      <w:pPr>
        <w:jc w:val="both"/>
      </w:pPr>
      <w:r>
        <w:rPr>
          <w:b/>
        </w:rPr>
        <w:t>8</w:t>
      </w:r>
      <w:r w:rsidR="00192657">
        <w:rPr>
          <w:b/>
        </w:rPr>
        <w:t>. AOP 167</w:t>
      </w:r>
      <w:r w:rsidR="006D5714">
        <w:rPr>
          <w:b/>
        </w:rPr>
        <w:t xml:space="preserve"> </w:t>
      </w:r>
      <w:r w:rsidR="006D5714">
        <w:t>Izdaci za uredski materija</w:t>
      </w:r>
      <w:r w:rsidR="006C5C0A">
        <w:t>l</w:t>
      </w:r>
      <w:r w:rsidR="00192657">
        <w:t xml:space="preserve"> i sredstva za čišćenje smanjeni</w:t>
      </w:r>
      <w:r w:rsidR="006D5714">
        <w:t xml:space="preserve"> su u odnosu na prethodnu godinu </w:t>
      </w:r>
      <w:r w:rsidR="0022383B">
        <w:t>za 30,</w:t>
      </w:r>
      <w:proofErr w:type="spellStart"/>
      <w:r w:rsidR="0022383B">
        <w:t>3</w:t>
      </w:r>
      <w:r w:rsidR="007C1AD3">
        <w:t>0</w:t>
      </w:r>
      <w:proofErr w:type="spellEnd"/>
      <w:r w:rsidR="00C62F26">
        <w:t xml:space="preserve">% </w:t>
      </w:r>
      <w:r w:rsidR="006D5714">
        <w:t>iz r</w:t>
      </w:r>
      <w:r w:rsidR="00192657">
        <w:t>azloga što smo provodili krajnje mjere racionalizac</w:t>
      </w:r>
      <w:r w:rsidR="00C62F26">
        <w:t>ije utroška pojedinih sredstava, te zbog smanjenja broja zatvorenika.</w:t>
      </w:r>
    </w:p>
    <w:p w:rsidR="006D5714" w:rsidRDefault="006D5714" w:rsidP="000A1711">
      <w:pPr>
        <w:ind w:firstLine="708"/>
        <w:jc w:val="both"/>
      </w:pPr>
    </w:p>
    <w:p w:rsidR="006D5714" w:rsidRDefault="00192D91" w:rsidP="003E6DE5">
      <w:pPr>
        <w:jc w:val="both"/>
      </w:pPr>
      <w:r>
        <w:rPr>
          <w:b/>
        </w:rPr>
        <w:t>9</w:t>
      </w:r>
      <w:r w:rsidR="00C62F26">
        <w:rPr>
          <w:b/>
        </w:rPr>
        <w:t>. AOP 168</w:t>
      </w:r>
      <w:r w:rsidR="006D5714">
        <w:rPr>
          <w:b/>
        </w:rPr>
        <w:t xml:space="preserve"> </w:t>
      </w:r>
      <w:r w:rsidR="006D5714">
        <w:t>Izdaci</w:t>
      </w:r>
      <w:r w:rsidR="00FF0DFC">
        <w:t xml:space="preserve"> za materijal i sirovine (prehrana i lijekovi)</w:t>
      </w:r>
      <w:r w:rsidR="00012F43">
        <w:t xml:space="preserve"> smanjeni su </w:t>
      </w:r>
      <w:r w:rsidR="0022383B">
        <w:t>za 15,00</w:t>
      </w:r>
      <w:r>
        <w:t>%</w:t>
      </w:r>
      <w:r w:rsidR="00FF0DFC">
        <w:t>. Smanjenje iz</w:t>
      </w:r>
      <w:r w:rsidR="00CE1D25">
        <w:t>d</w:t>
      </w:r>
      <w:r w:rsidR="00180A19">
        <w:t>ataka za  samu prehranu je 14,16</w:t>
      </w:r>
      <w:r w:rsidR="00CE1D25">
        <w:t>%</w:t>
      </w:r>
      <w:r w:rsidR="007C1AD3">
        <w:t xml:space="preserve">. </w:t>
      </w:r>
      <w:r>
        <w:t xml:space="preserve"> </w:t>
      </w:r>
      <w:r w:rsidR="00FF0DFC">
        <w:t>Navedeno smanjenje postignuto je zbog smanjenja pojedinih cijena prehrane,</w:t>
      </w:r>
      <w:r w:rsidR="006C5C0A">
        <w:t xml:space="preserve"> </w:t>
      </w:r>
      <w:r w:rsidR="006D5714">
        <w:t>provođenja svakodnevnih mjera št</w:t>
      </w:r>
      <w:r w:rsidR="00192657">
        <w:t>ednje, te smanjenje broja zatvorenika.</w:t>
      </w:r>
    </w:p>
    <w:p w:rsidR="00EB308F" w:rsidRDefault="00EB308F" w:rsidP="000A1711">
      <w:pPr>
        <w:ind w:firstLine="708"/>
        <w:jc w:val="both"/>
      </w:pPr>
    </w:p>
    <w:p w:rsidR="00EB308F" w:rsidRDefault="00192D91" w:rsidP="003E6DE5">
      <w:pPr>
        <w:jc w:val="both"/>
      </w:pPr>
      <w:r>
        <w:rPr>
          <w:b/>
        </w:rPr>
        <w:t>10</w:t>
      </w:r>
      <w:r w:rsidR="00C62F26">
        <w:rPr>
          <w:b/>
        </w:rPr>
        <w:t>. AOP 169</w:t>
      </w:r>
      <w:r w:rsidR="00EB308F">
        <w:rPr>
          <w:b/>
        </w:rPr>
        <w:t xml:space="preserve"> </w:t>
      </w:r>
      <w:r w:rsidR="00EB308F">
        <w:t xml:space="preserve">Izdaci </w:t>
      </w:r>
      <w:r w:rsidR="00012F43">
        <w:t>za energiju smanjeni</w:t>
      </w:r>
      <w:r w:rsidR="00EB308F">
        <w:t xml:space="preserve"> su u o</w:t>
      </w:r>
      <w:r w:rsidR="00012F43">
        <w:t xml:space="preserve">dnosu na prošlu godinu zbog </w:t>
      </w:r>
      <w:r w:rsidR="0022383B">
        <w:t>za 16</w:t>
      </w:r>
      <w:r w:rsidR="00C62F26">
        <w:t xml:space="preserve">% </w:t>
      </w:r>
      <w:r w:rsidR="00012F43">
        <w:t>provođenja mjera štednje</w:t>
      </w:r>
      <w:r w:rsidR="00C62F26">
        <w:t>, smanjenja cijena pojedinih energenata.</w:t>
      </w:r>
    </w:p>
    <w:p w:rsidR="00DE4E32" w:rsidRDefault="00DE4E32" w:rsidP="003E6DE5">
      <w:pPr>
        <w:jc w:val="both"/>
      </w:pPr>
    </w:p>
    <w:p w:rsidR="00DE4E32" w:rsidRDefault="00DE4E32" w:rsidP="003E6DE5">
      <w:pPr>
        <w:jc w:val="both"/>
      </w:pPr>
    </w:p>
    <w:p w:rsidR="00DE4E32" w:rsidRDefault="00DE4E32" w:rsidP="003E6DE5">
      <w:pPr>
        <w:jc w:val="both"/>
      </w:pPr>
    </w:p>
    <w:p w:rsidR="00362BD1" w:rsidRDefault="00362BD1" w:rsidP="003E6DE5">
      <w:pPr>
        <w:jc w:val="both"/>
      </w:pPr>
    </w:p>
    <w:p w:rsidR="00362BD1" w:rsidRDefault="00362BD1" w:rsidP="003E6DE5">
      <w:pPr>
        <w:jc w:val="both"/>
      </w:pPr>
    </w:p>
    <w:p w:rsidR="00362BD1" w:rsidRDefault="00362BD1" w:rsidP="003E6DE5">
      <w:pPr>
        <w:jc w:val="both"/>
      </w:pPr>
    </w:p>
    <w:p w:rsidR="00C62F26" w:rsidRDefault="00C62F26" w:rsidP="003E6DE5">
      <w:pPr>
        <w:jc w:val="both"/>
      </w:pPr>
    </w:p>
    <w:p w:rsidR="00C62F26" w:rsidRDefault="00C62F26" w:rsidP="003E6DE5">
      <w:pPr>
        <w:jc w:val="both"/>
      </w:pPr>
    </w:p>
    <w:p w:rsidR="00362BD1" w:rsidRDefault="00362BD1" w:rsidP="003E6DE5">
      <w:pPr>
        <w:jc w:val="both"/>
      </w:pPr>
    </w:p>
    <w:p w:rsidR="00362BD1" w:rsidRDefault="00362BD1" w:rsidP="003E6DE5">
      <w:pPr>
        <w:jc w:val="both"/>
      </w:pPr>
    </w:p>
    <w:p w:rsidR="00DE4E32" w:rsidRDefault="00DE4E32" w:rsidP="00DE4E32">
      <w:pPr>
        <w:numPr>
          <w:ilvl w:val="0"/>
          <w:numId w:val="18"/>
        </w:numPr>
        <w:jc w:val="center"/>
      </w:pPr>
      <w:r>
        <w:t xml:space="preserve">3 -  </w:t>
      </w:r>
    </w:p>
    <w:p w:rsidR="00EB308F" w:rsidRDefault="00EB308F" w:rsidP="000A1711">
      <w:pPr>
        <w:ind w:firstLine="708"/>
        <w:jc w:val="both"/>
      </w:pPr>
    </w:p>
    <w:p w:rsidR="00F50747" w:rsidRDefault="00192D91" w:rsidP="003E6DE5">
      <w:pPr>
        <w:jc w:val="both"/>
      </w:pPr>
      <w:r>
        <w:rPr>
          <w:b/>
        </w:rPr>
        <w:t>11</w:t>
      </w:r>
      <w:r w:rsidR="00F50747">
        <w:rPr>
          <w:b/>
        </w:rPr>
        <w:t>. AOP 170</w:t>
      </w:r>
      <w:r w:rsidR="00EB308F">
        <w:rPr>
          <w:b/>
        </w:rPr>
        <w:t xml:space="preserve"> </w:t>
      </w:r>
      <w:r w:rsidR="009E0568">
        <w:t>Izdaci za materijal za tekuć</w:t>
      </w:r>
      <w:r w:rsidR="00370A48">
        <w:t>e održavanje</w:t>
      </w:r>
      <w:r w:rsidR="0022383B">
        <w:t xml:space="preserve"> smanjeni</w:t>
      </w:r>
      <w:r w:rsidR="00F50747">
        <w:t xml:space="preserve"> su u odnosu na i</w:t>
      </w:r>
      <w:r w:rsidR="007C1AD3">
        <w:t xml:space="preserve">ste iz prethodne godine za </w:t>
      </w:r>
      <w:r w:rsidR="0022383B">
        <w:t>16,2</w:t>
      </w:r>
      <w:r w:rsidR="007C1AD3">
        <w:t>0</w:t>
      </w:r>
      <w:r w:rsidR="0022383B">
        <w:t>%. Ovakvo smanjenje</w:t>
      </w:r>
      <w:r w:rsidR="00F50747">
        <w:t xml:space="preserve"> izdat</w:t>
      </w:r>
      <w:r w:rsidR="0022383B">
        <w:t>aka rezultat je štednje.</w:t>
      </w:r>
    </w:p>
    <w:p w:rsidR="00F50747" w:rsidRDefault="00F50747" w:rsidP="003E6DE5">
      <w:pPr>
        <w:jc w:val="both"/>
      </w:pPr>
    </w:p>
    <w:p w:rsidR="00F50747" w:rsidRPr="00F50747" w:rsidRDefault="007C1AD3" w:rsidP="003E6DE5">
      <w:pPr>
        <w:jc w:val="both"/>
      </w:pPr>
      <w:r>
        <w:rPr>
          <w:b/>
        </w:rPr>
        <w:t>12. AOP 174</w:t>
      </w:r>
      <w:r w:rsidR="00F50747">
        <w:rPr>
          <w:b/>
        </w:rPr>
        <w:t xml:space="preserve"> </w:t>
      </w:r>
      <w:r w:rsidR="0022383B">
        <w:t>Navedeni izdaci smanjeni</w:t>
      </w:r>
      <w:r>
        <w:t xml:space="preserve"> su u odnosu na iste iz prethodne godine </w:t>
      </w:r>
      <w:r w:rsidR="0022383B">
        <w:t>zbog provođenja mjera štednje.</w:t>
      </w:r>
    </w:p>
    <w:p w:rsidR="00EB308F" w:rsidRDefault="00EB308F" w:rsidP="000A1711">
      <w:pPr>
        <w:ind w:firstLine="708"/>
        <w:jc w:val="both"/>
      </w:pPr>
    </w:p>
    <w:p w:rsidR="00EB308F" w:rsidRDefault="00735965" w:rsidP="00AB73DA">
      <w:pPr>
        <w:jc w:val="both"/>
      </w:pPr>
      <w:r>
        <w:rPr>
          <w:b/>
        </w:rPr>
        <w:t>13</w:t>
      </w:r>
      <w:r w:rsidR="00C62F26">
        <w:rPr>
          <w:b/>
        </w:rPr>
        <w:t>. AOP 17</w:t>
      </w:r>
      <w:r w:rsidR="00F50747">
        <w:rPr>
          <w:b/>
        </w:rPr>
        <w:t>5</w:t>
      </w:r>
      <w:r w:rsidR="00EB308F">
        <w:rPr>
          <w:b/>
        </w:rPr>
        <w:t xml:space="preserve"> </w:t>
      </w:r>
      <w:r w:rsidR="00EB308F">
        <w:t>Izdaci za telefon, p</w:t>
      </w:r>
      <w:r w:rsidR="00370A48">
        <w:t>oš</w:t>
      </w:r>
      <w:r w:rsidR="00F50747">
        <w:t xml:space="preserve">tu i </w:t>
      </w:r>
      <w:r w:rsidR="0022383B">
        <w:t>prijevoz smanjeni su za 9,5</w:t>
      </w:r>
      <w:r w:rsidR="00EB308F">
        <w:t>% u odnosu na iste iz prethodne godi</w:t>
      </w:r>
      <w:r w:rsidR="00192D91">
        <w:t xml:space="preserve">ne , jer se na iste </w:t>
      </w:r>
      <w:r w:rsidR="00F50747">
        <w:t xml:space="preserve">značajnije </w:t>
      </w:r>
      <w:r w:rsidR="00192D91">
        <w:t>ne može utjecati zbog cijena usluga</w:t>
      </w:r>
      <w:r w:rsidR="00EB308F">
        <w:t>.</w:t>
      </w:r>
    </w:p>
    <w:p w:rsidR="00EB308F" w:rsidRDefault="00EB308F" w:rsidP="000A1711">
      <w:pPr>
        <w:ind w:firstLine="708"/>
        <w:jc w:val="both"/>
      </w:pPr>
    </w:p>
    <w:p w:rsidR="00EB308F" w:rsidRDefault="00735965" w:rsidP="00AB73DA">
      <w:pPr>
        <w:jc w:val="both"/>
      </w:pPr>
      <w:r>
        <w:rPr>
          <w:b/>
        </w:rPr>
        <w:t>14</w:t>
      </w:r>
      <w:r w:rsidR="00F50747">
        <w:rPr>
          <w:b/>
        </w:rPr>
        <w:t>. AOP 176</w:t>
      </w:r>
      <w:r w:rsidR="00EB308F">
        <w:rPr>
          <w:b/>
        </w:rPr>
        <w:t xml:space="preserve"> </w:t>
      </w:r>
      <w:r w:rsidR="00EB308F">
        <w:t>Usluge tekućeg i in</w:t>
      </w:r>
      <w:r w:rsidR="007C1AD3">
        <w:t>vesticijskog održavanja smanjene</w:t>
      </w:r>
      <w:r w:rsidR="00EB308F">
        <w:t xml:space="preserve"> su u odnosu na prethodnu g</w:t>
      </w:r>
      <w:r w:rsidR="009E0568">
        <w:t>odinu i</w:t>
      </w:r>
      <w:r w:rsidR="00F50747">
        <w:t xml:space="preserve">z razloga što </w:t>
      </w:r>
      <w:r w:rsidR="007C1AD3">
        <w:t>ni</w:t>
      </w:r>
      <w:r w:rsidR="00F50747">
        <w:t xml:space="preserve">smo imali </w:t>
      </w:r>
      <w:r w:rsidR="007C1AD3">
        <w:t>značajnije</w:t>
      </w:r>
      <w:r w:rsidR="00F50747">
        <w:t xml:space="preserve"> popr</w:t>
      </w:r>
      <w:r w:rsidR="007C1AD3">
        <w:t>avke opreme.</w:t>
      </w:r>
    </w:p>
    <w:p w:rsidR="00EB308F" w:rsidRDefault="00EB308F" w:rsidP="000A1711">
      <w:pPr>
        <w:ind w:firstLine="708"/>
        <w:jc w:val="both"/>
      </w:pPr>
    </w:p>
    <w:p w:rsidR="00EB308F" w:rsidRDefault="00735965" w:rsidP="00AB73DA">
      <w:pPr>
        <w:jc w:val="both"/>
      </w:pPr>
      <w:r>
        <w:rPr>
          <w:b/>
        </w:rPr>
        <w:t>15</w:t>
      </w:r>
      <w:r w:rsidR="00EB308F">
        <w:rPr>
          <w:b/>
        </w:rPr>
        <w:t xml:space="preserve">. </w:t>
      </w:r>
      <w:r w:rsidR="00F50747">
        <w:rPr>
          <w:b/>
        </w:rPr>
        <w:t>AOP 177</w:t>
      </w:r>
      <w:r w:rsidR="003E6DE5">
        <w:rPr>
          <w:b/>
        </w:rPr>
        <w:t xml:space="preserve"> </w:t>
      </w:r>
      <w:r w:rsidR="003E6DE5">
        <w:t xml:space="preserve">Izdaci </w:t>
      </w:r>
      <w:r w:rsidR="009E0568">
        <w:t>p</w:t>
      </w:r>
      <w:r w:rsidR="00370A48">
        <w:t>romidžbe i</w:t>
      </w:r>
      <w:r w:rsidR="00F50747">
        <w:t xml:space="preserve"> informiranja </w:t>
      </w:r>
      <w:r w:rsidR="00192D91">
        <w:t xml:space="preserve"> </w:t>
      </w:r>
      <w:r w:rsidR="00F50747">
        <w:t>s</w:t>
      </w:r>
      <w:r w:rsidR="00192D91">
        <w:t>manje</w:t>
      </w:r>
      <w:r w:rsidR="00F50747">
        <w:t xml:space="preserve">ni su </w:t>
      </w:r>
      <w:r w:rsidR="003E6DE5">
        <w:t xml:space="preserve"> u odnosu na prethodnu godi</w:t>
      </w:r>
      <w:r w:rsidR="00192D91">
        <w:t>nu iz razloga što smo imali manji broj objava javne nabave preko Narodnih novina.</w:t>
      </w:r>
    </w:p>
    <w:p w:rsidR="003E6DE5" w:rsidRDefault="003E6DE5" w:rsidP="000A1711">
      <w:pPr>
        <w:ind w:firstLine="708"/>
        <w:jc w:val="both"/>
      </w:pPr>
    </w:p>
    <w:p w:rsidR="003E6DE5" w:rsidRDefault="00735965" w:rsidP="00AB73DA">
      <w:pPr>
        <w:jc w:val="both"/>
      </w:pPr>
      <w:r>
        <w:rPr>
          <w:b/>
        </w:rPr>
        <w:t>16</w:t>
      </w:r>
      <w:r w:rsidR="00F50747">
        <w:rPr>
          <w:b/>
        </w:rPr>
        <w:t>. AOP 178</w:t>
      </w:r>
      <w:r w:rsidR="003E6DE5">
        <w:rPr>
          <w:b/>
        </w:rPr>
        <w:t xml:space="preserve"> </w:t>
      </w:r>
      <w:r w:rsidR="003E6DE5">
        <w:t>Izd</w:t>
      </w:r>
      <w:r>
        <w:t>aci za komunalne usluge veći</w:t>
      </w:r>
      <w:r w:rsidR="003C34C8">
        <w:t xml:space="preserve"> </w:t>
      </w:r>
      <w:r w:rsidR="003E6DE5">
        <w:t xml:space="preserve">su u odnosu na prethodnu godinu </w:t>
      </w:r>
      <w:r w:rsidR="0022383B">
        <w:t>za 0,9</w:t>
      </w:r>
      <w:r w:rsidR="00F50747">
        <w:t xml:space="preserve">% </w:t>
      </w:r>
      <w:r w:rsidR="003E6DE5">
        <w:t>iz razlog</w:t>
      </w:r>
      <w:r w:rsidR="001D1995">
        <w:t>a što zatvorenici borave u prostorijama sa sanitarnim čvorom, te u svakoj imaju potrošnju vode kroz 24 sata.</w:t>
      </w:r>
    </w:p>
    <w:p w:rsidR="003E6DE5" w:rsidRDefault="003E6DE5" w:rsidP="000A1711">
      <w:pPr>
        <w:ind w:firstLine="708"/>
        <w:jc w:val="both"/>
      </w:pPr>
    </w:p>
    <w:p w:rsidR="003E6DE5" w:rsidRDefault="001D1995" w:rsidP="00AB73DA">
      <w:pPr>
        <w:jc w:val="both"/>
      </w:pPr>
      <w:r>
        <w:rPr>
          <w:b/>
        </w:rPr>
        <w:t>17</w:t>
      </w:r>
      <w:r w:rsidR="00FF0DFC">
        <w:rPr>
          <w:b/>
        </w:rPr>
        <w:t>. AOP 180</w:t>
      </w:r>
      <w:r w:rsidR="003E6DE5">
        <w:rPr>
          <w:b/>
        </w:rPr>
        <w:t xml:space="preserve"> </w:t>
      </w:r>
      <w:r w:rsidR="003E6DE5">
        <w:t>Izdaci z</w:t>
      </w:r>
      <w:r w:rsidR="009E0568">
        <w:t>a zdrav</w:t>
      </w:r>
      <w:r w:rsidR="00C8117A">
        <w:t>st</w:t>
      </w:r>
      <w:r w:rsidR="003C34C8">
        <w:t>v</w:t>
      </w:r>
      <w:r>
        <w:t xml:space="preserve">ene </w:t>
      </w:r>
      <w:r w:rsidR="0022383B">
        <w:t>usluge smanjenje su za 46,2</w:t>
      </w:r>
      <w:r>
        <w:t>0</w:t>
      </w:r>
      <w:r w:rsidR="00FF0DFC">
        <w:t>% u odnosu na prethodnu godinu iz razloga</w:t>
      </w:r>
      <w:r>
        <w:t xml:space="preserve"> korištenja zdravstvenog osiguranja osiguranika.</w:t>
      </w:r>
    </w:p>
    <w:p w:rsidR="00FF0DFC" w:rsidRDefault="00FF0DFC" w:rsidP="00AB73DA">
      <w:pPr>
        <w:jc w:val="both"/>
      </w:pPr>
    </w:p>
    <w:p w:rsidR="001D1995" w:rsidRDefault="001D1995" w:rsidP="001D1995">
      <w:pPr>
        <w:jc w:val="both"/>
      </w:pPr>
      <w:r>
        <w:rPr>
          <w:b/>
        </w:rPr>
        <w:t>18</w:t>
      </w:r>
      <w:r w:rsidR="00FF0DFC">
        <w:rPr>
          <w:b/>
        </w:rPr>
        <w:t xml:space="preserve">. AOP 181 </w:t>
      </w:r>
      <w:r w:rsidR="00FF0DFC">
        <w:t>Iz</w:t>
      </w:r>
      <w:r>
        <w:t>daci za intelektualne usluge na nivou su istih iz prethodne godine jer imamo samo ugovor sa liječnikom.</w:t>
      </w:r>
    </w:p>
    <w:p w:rsidR="001D1995" w:rsidRDefault="001D1995" w:rsidP="001D1995">
      <w:pPr>
        <w:jc w:val="both"/>
      </w:pPr>
    </w:p>
    <w:p w:rsidR="003E6DE5" w:rsidRDefault="00281DB5" w:rsidP="00AB73DA">
      <w:pPr>
        <w:jc w:val="both"/>
      </w:pPr>
      <w:r>
        <w:rPr>
          <w:b/>
        </w:rPr>
        <w:t>19</w:t>
      </w:r>
      <w:r w:rsidR="00C8117A">
        <w:rPr>
          <w:b/>
        </w:rPr>
        <w:t xml:space="preserve">. AOP </w:t>
      </w:r>
      <w:r w:rsidR="00BC5657">
        <w:rPr>
          <w:b/>
        </w:rPr>
        <w:t>187</w:t>
      </w:r>
      <w:r w:rsidR="003E6DE5">
        <w:rPr>
          <w:b/>
        </w:rPr>
        <w:t xml:space="preserve"> </w:t>
      </w:r>
      <w:r w:rsidR="003E6DE5">
        <w:t>I</w:t>
      </w:r>
      <w:r w:rsidR="00C8117A">
        <w:t>zdaci</w:t>
      </w:r>
      <w:r w:rsidR="0022383B">
        <w:t xml:space="preserve"> za naknade zatvorenika povećane</w:t>
      </w:r>
      <w:r w:rsidR="00C8117A">
        <w:t xml:space="preserve"> su u odnosu na iste iz pr</w:t>
      </w:r>
      <w:r w:rsidR="003C34C8">
        <w:t>ethodne godine</w:t>
      </w:r>
      <w:r w:rsidR="0022383B">
        <w:t xml:space="preserve"> za 2</w:t>
      </w:r>
      <w:r>
        <w:t>,6</w:t>
      </w:r>
      <w:r w:rsidR="00BC5657">
        <w:t>%</w:t>
      </w:r>
      <w:r w:rsidR="003C34C8">
        <w:t>, j</w:t>
      </w:r>
      <w:r w:rsidR="0022383B">
        <w:t xml:space="preserve">er je od 01. </w:t>
      </w:r>
      <w:r w:rsidR="00347814">
        <w:t>s</w:t>
      </w:r>
      <w:r w:rsidR="0022383B">
        <w:t>rpnja</w:t>
      </w:r>
      <w:r w:rsidR="00347814">
        <w:t xml:space="preserve"> 2016.</w:t>
      </w:r>
      <w:r w:rsidR="0022383B">
        <w:t xml:space="preserve"> na snazi novi Popis i opis poslova zatvorenika, koji  propisuje veće koeficijente za rad u kuhinji, kantini i poljoprivredi, pa bez obzira na manje ostvarene sate rada navedeni izdaci bilježe rast.</w:t>
      </w:r>
    </w:p>
    <w:p w:rsidR="003E6DE5" w:rsidRDefault="003E6DE5" w:rsidP="000A1711">
      <w:pPr>
        <w:ind w:firstLine="708"/>
        <w:jc w:val="both"/>
      </w:pPr>
    </w:p>
    <w:p w:rsidR="00BD7056" w:rsidRDefault="00BD7056" w:rsidP="00AB73DA">
      <w:pPr>
        <w:jc w:val="both"/>
      </w:pPr>
    </w:p>
    <w:p w:rsidR="00BD7056" w:rsidRDefault="00281DB5" w:rsidP="00AB73DA">
      <w:pPr>
        <w:jc w:val="both"/>
      </w:pPr>
      <w:r>
        <w:rPr>
          <w:b/>
        </w:rPr>
        <w:t>20</w:t>
      </w:r>
      <w:r w:rsidR="00BC5657">
        <w:rPr>
          <w:b/>
        </w:rPr>
        <w:t>.  AOP 188</w:t>
      </w:r>
      <w:r w:rsidR="00BD7056">
        <w:rPr>
          <w:b/>
        </w:rPr>
        <w:t xml:space="preserve"> </w:t>
      </w:r>
      <w:r w:rsidR="00BC5657">
        <w:t>Izdaci za osiguranje vozila smanjeni</w:t>
      </w:r>
      <w:r w:rsidR="003C34C8">
        <w:t xml:space="preserve"> su u odnosu na prethodnu godinu </w:t>
      </w:r>
      <w:r>
        <w:t>za 90,4</w:t>
      </w:r>
      <w:r w:rsidR="00BC5657">
        <w:t>%</w:t>
      </w:r>
      <w:r>
        <w:t xml:space="preserve"> iz razloga što je nakon sklopljenog okvirnog sporazuma od strane Središnjeg ureda za javnu nabavu polica osiguranja znatno smanjena</w:t>
      </w:r>
      <w:r w:rsidR="00BC5657">
        <w:t>.</w:t>
      </w:r>
    </w:p>
    <w:p w:rsidR="00362BD1" w:rsidRDefault="00362BD1" w:rsidP="00AB73DA">
      <w:pPr>
        <w:jc w:val="both"/>
      </w:pPr>
    </w:p>
    <w:p w:rsidR="00362BD1" w:rsidRPr="00362BD1" w:rsidRDefault="00281DB5" w:rsidP="00AB73DA">
      <w:pPr>
        <w:jc w:val="both"/>
      </w:pPr>
      <w:r>
        <w:rPr>
          <w:b/>
        </w:rPr>
        <w:t>21</w:t>
      </w:r>
      <w:r w:rsidR="00BC5657">
        <w:rPr>
          <w:b/>
        </w:rPr>
        <w:t>. AOP 639</w:t>
      </w:r>
      <w:r w:rsidR="00362BD1">
        <w:rPr>
          <w:b/>
        </w:rPr>
        <w:t xml:space="preserve"> </w:t>
      </w:r>
      <w:r w:rsidR="00362BD1">
        <w:t xml:space="preserve">Rashodi budućeg razdoblja odnosi se na </w:t>
      </w:r>
      <w:r>
        <w:t>bruto plaće i doprinose poslodavaca</w:t>
      </w:r>
    </w:p>
    <w:p w:rsidR="00836352" w:rsidRDefault="00836352" w:rsidP="005A435A">
      <w:pPr>
        <w:jc w:val="both"/>
      </w:pPr>
    </w:p>
    <w:p w:rsidR="00836352" w:rsidRDefault="00836352" w:rsidP="005A435A">
      <w:pPr>
        <w:jc w:val="both"/>
      </w:pPr>
    </w:p>
    <w:p w:rsidR="00836352" w:rsidRDefault="00347814" w:rsidP="00836352">
      <w:pPr>
        <w:jc w:val="both"/>
      </w:pPr>
      <w:r>
        <w:t>U Varaždinu. 07. 10. 2016</w:t>
      </w:r>
      <w:r w:rsidR="0024399A">
        <w:t xml:space="preserve"> </w:t>
      </w:r>
      <w:r w:rsidR="00836352">
        <w:t>. godine</w:t>
      </w:r>
    </w:p>
    <w:p w:rsidR="00836352" w:rsidRDefault="00836352" w:rsidP="00836352">
      <w:pPr>
        <w:jc w:val="both"/>
      </w:pPr>
    </w:p>
    <w:p w:rsidR="00836352" w:rsidRDefault="00836352" w:rsidP="00836352">
      <w:pPr>
        <w:jc w:val="both"/>
      </w:pPr>
      <w:r>
        <w:t>Vo</w:t>
      </w:r>
      <w:r w:rsidR="00370A48">
        <w:t>ditelj fin.-</w:t>
      </w:r>
      <w:proofErr w:type="spellStart"/>
      <w:r w:rsidR="00370A48">
        <w:t>knji</w:t>
      </w:r>
      <w:proofErr w:type="spellEnd"/>
      <w:r w:rsidR="00370A48">
        <w:t xml:space="preserve">. </w:t>
      </w:r>
      <w:r w:rsidR="00C07EA8">
        <w:t>poslova</w:t>
      </w:r>
      <w:r w:rsidR="00C07EA8">
        <w:tab/>
      </w:r>
      <w:r w:rsidR="00C07EA8">
        <w:tab/>
      </w:r>
      <w:r w:rsidR="00C07EA8">
        <w:tab/>
      </w:r>
      <w:r w:rsidR="00C07EA8">
        <w:tab/>
      </w:r>
      <w:r w:rsidR="00370A48">
        <w:t xml:space="preserve">            </w:t>
      </w:r>
      <w:r w:rsidR="00C07EA8">
        <w:t>Upravitelj</w:t>
      </w:r>
    </w:p>
    <w:p w:rsidR="00836352" w:rsidRDefault="00836352" w:rsidP="00836352">
      <w:pPr>
        <w:jc w:val="both"/>
      </w:pPr>
    </w:p>
    <w:p w:rsidR="00836352" w:rsidRDefault="00836352" w:rsidP="00836352">
      <w:pPr>
        <w:jc w:val="both"/>
      </w:pPr>
      <w:r>
        <w:t xml:space="preserve">Ljiljana </w:t>
      </w:r>
      <w:proofErr w:type="spellStart"/>
      <w:r>
        <w:t>Šilobodec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Pajo</w:t>
      </w:r>
      <w:proofErr w:type="spellEnd"/>
      <w:r>
        <w:t xml:space="preserve">  </w:t>
      </w:r>
      <w:proofErr w:type="spellStart"/>
      <w:r>
        <w:t>Likić</w:t>
      </w:r>
      <w:proofErr w:type="spellEnd"/>
    </w:p>
    <w:p w:rsidR="0075242C" w:rsidRDefault="0075242C" w:rsidP="00836352">
      <w:pPr>
        <w:jc w:val="both"/>
      </w:pPr>
    </w:p>
    <w:p w:rsidR="000A2E83" w:rsidRPr="00397CDB" w:rsidRDefault="000A2E83" w:rsidP="000A2E83">
      <w:pPr>
        <w:rPr>
          <w:rFonts w:ascii="Times New Roman" w:hAnsi="Times New Roman"/>
          <w:noProof/>
          <w:color w:val="003300"/>
          <w:sz w:val="20"/>
          <w:szCs w:val="20"/>
          <w:lang w:eastAsia="en-US"/>
        </w:rPr>
      </w:pPr>
    </w:p>
    <w:p w:rsidR="0075242C" w:rsidRPr="00836352" w:rsidRDefault="0075242C" w:rsidP="0075242C">
      <w:pPr>
        <w:jc w:val="both"/>
      </w:pPr>
    </w:p>
    <w:p w:rsidR="0075242C" w:rsidRPr="001C4AD8" w:rsidRDefault="0075242C" w:rsidP="0075242C">
      <w:pPr>
        <w:jc w:val="both"/>
        <w:rPr>
          <w:b/>
        </w:rPr>
      </w:pPr>
    </w:p>
    <w:p w:rsidR="001650B4" w:rsidRPr="001650B4" w:rsidRDefault="001650B4" w:rsidP="001650B4">
      <w:pPr>
        <w:jc w:val="both"/>
        <w:rPr>
          <w:bCs/>
        </w:rPr>
      </w:pPr>
    </w:p>
    <w:sectPr w:rsidR="001650B4" w:rsidRPr="001650B4">
      <w:pgSz w:w="11907" w:h="17282" w:code="264"/>
      <w:pgMar w:top="360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368"/>
    <w:multiLevelType w:val="hybridMultilevel"/>
    <w:tmpl w:val="31F04796"/>
    <w:lvl w:ilvl="0" w:tplc="14544EB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11202272"/>
    <w:multiLevelType w:val="hybridMultilevel"/>
    <w:tmpl w:val="BE48552A"/>
    <w:lvl w:ilvl="0" w:tplc="18DCF7A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BF6C5A"/>
    <w:multiLevelType w:val="hybridMultilevel"/>
    <w:tmpl w:val="E0E43FFA"/>
    <w:lvl w:ilvl="0" w:tplc="F9F4D2A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25A278B9"/>
    <w:multiLevelType w:val="hybridMultilevel"/>
    <w:tmpl w:val="4712F8B2"/>
    <w:lvl w:ilvl="0" w:tplc="3620EE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4D19C8"/>
    <w:multiLevelType w:val="hybridMultilevel"/>
    <w:tmpl w:val="678CEFBC"/>
    <w:lvl w:ilvl="0" w:tplc="778A4772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5">
    <w:nsid w:val="2FC60AD0"/>
    <w:multiLevelType w:val="hybridMultilevel"/>
    <w:tmpl w:val="4F248758"/>
    <w:lvl w:ilvl="0" w:tplc="D66C9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236D63"/>
    <w:multiLevelType w:val="hybridMultilevel"/>
    <w:tmpl w:val="F27C3800"/>
    <w:lvl w:ilvl="0" w:tplc="C9F4295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F26D5A"/>
    <w:multiLevelType w:val="hybridMultilevel"/>
    <w:tmpl w:val="EEAE0FF6"/>
    <w:lvl w:ilvl="0" w:tplc="ABE60DC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8">
    <w:nsid w:val="337B3F0E"/>
    <w:multiLevelType w:val="hybridMultilevel"/>
    <w:tmpl w:val="50426070"/>
    <w:lvl w:ilvl="0" w:tplc="36BA0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404B96"/>
    <w:multiLevelType w:val="hybridMultilevel"/>
    <w:tmpl w:val="4FC6D1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6A996A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33083E"/>
    <w:multiLevelType w:val="hybridMultilevel"/>
    <w:tmpl w:val="B6987450"/>
    <w:lvl w:ilvl="0" w:tplc="ED6CDF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FB209E"/>
    <w:multiLevelType w:val="hybridMultilevel"/>
    <w:tmpl w:val="37007F7A"/>
    <w:lvl w:ilvl="0" w:tplc="E432ED6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2">
    <w:nsid w:val="509B7D99"/>
    <w:multiLevelType w:val="hybridMultilevel"/>
    <w:tmpl w:val="5C36031C"/>
    <w:lvl w:ilvl="0" w:tplc="4C2A7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FC06D5"/>
    <w:multiLevelType w:val="hybridMultilevel"/>
    <w:tmpl w:val="C7989AB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746BEA"/>
    <w:multiLevelType w:val="hybridMultilevel"/>
    <w:tmpl w:val="9D52F8C0"/>
    <w:lvl w:ilvl="0" w:tplc="69BCD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E2423E"/>
    <w:multiLevelType w:val="hybridMultilevel"/>
    <w:tmpl w:val="A59E0B3E"/>
    <w:lvl w:ilvl="0" w:tplc="44666A98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6">
    <w:nsid w:val="66F930DF"/>
    <w:multiLevelType w:val="hybridMultilevel"/>
    <w:tmpl w:val="86D8B070"/>
    <w:lvl w:ilvl="0" w:tplc="D9589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A64258"/>
    <w:multiLevelType w:val="hybridMultilevel"/>
    <w:tmpl w:val="4E6CE6BE"/>
    <w:lvl w:ilvl="0" w:tplc="A04613F8">
      <w:start w:val="5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17"/>
  </w:num>
  <w:num w:numId="5">
    <w:abstractNumId w:val="13"/>
  </w:num>
  <w:num w:numId="6">
    <w:abstractNumId w:val="4"/>
  </w:num>
  <w:num w:numId="7">
    <w:abstractNumId w:val="11"/>
  </w:num>
  <w:num w:numId="8">
    <w:abstractNumId w:val="7"/>
  </w:num>
  <w:num w:numId="9">
    <w:abstractNumId w:val="0"/>
  </w:num>
  <w:num w:numId="10">
    <w:abstractNumId w:val="2"/>
  </w:num>
  <w:num w:numId="11">
    <w:abstractNumId w:val="16"/>
  </w:num>
  <w:num w:numId="12">
    <w:abstractNumId w:val="3"/>
  </w:num>
  <w:num w:numId="13">
    <w:abstractNumId w:val="5"/>
  </w:num>
  <w:num w:numId="14">
    <w:abstractNumId w:val="14"/>
  </w:num>
  <w:num w:numId="15">
    <w:abstractNumId w:val="12"/>
  </w:num>
  <w:num w:numId="16">
    <w:abstractNumId w:val="1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DA"/>
    <w:rsid w:val="00012F43"/>
    <w:rsid w:val="0006001E"/>
    <w:rsid w:val="000953C2"/>
    <w:rsid w:val="000A10DA"/>
    <w:rsid w:val="000A1711"/>
    <w:rsid w:val="000A2E83"/>
    <w:rsid w:val="000B189A"/>
    <w:rsid w:val="000B6C96"/>
    <w:rsid w:val="00116A4E"/>
    <w:rsid w:val="00142734"/>
    <w:rsid w:val="00146DF5"/>
    <w:rsid w:val="001650B4"/>
    <w:rsid w:val="00180A19"/>
    <w:rsid w:val="00185BA0"/>
    <w:rsid w:val="0019065F"/>
    <w:rsid w:val="00192657"/>
    <w:rsid w:val="00192D91"/>
    <w:rsid w:val="001A0A50"/>
    <w:rsid w:val="001A6023"/>
    <w:rsid w:val="001C4AD8"/>
    <w:rsid w:val="001C7E66"/>
    <w:rsid w:val="001D0021"/>
    <w:rsid w:val="001D1995"/>
    <w:rsid w:val="001D501B"/>
    <w:rsid w:val="001D586C"/>
    <w:rsid w:val="001E74A7"/>
    <w:rsid w:val="001F6F00"/>
    <w:rsid w:val="002013EC"/>
    <w:rsid w:val="0022383B"/>
    <w:rsid w:val="0024399A"/>
    <w:rsid w:val="0027703C"/>
    <w:rsid w:val="00280D43"/>
    <w:rsid w:val="002818C7"/>
    <w:rsid w:val="00281DB5"/>
    <w:rsid w:val="00290C28"/>
    <w:rsid w:val="002B24A0"/>
    <w:rsid w:val="002D009F"/>
    <w:rsid w:val="002D5C3A"/>
    <w:rsid w:val="00307B1C"/>
    <w:rsid w:val="00310ED5"/>
    <w:rsid w:val="00311577"/>
    <w:rsid w:val="003221F3"/>
    <w:rsid w:val="0033441C"/>
    <w:rsid w:val="0033549B"/>
    <w:rsid w:val="0034040D"/>
    <w:rsid w:val="00347814"/>
    <w:rsid w:val="00362BD1"/>
    <w:rsid w:val="003659C0"/>
    <w:rsid w:val="00370A48"/>
    <w:rsid w:val="00375921"/>
    <w:rsid w:val="00384804"/>
    <w:rsid w:val="003B6249"/>
    <w:rsid w:val="003C20B0"/>
    <w:rsid w:val="003C34C8"/>
    <w:rsid w:val="003E6DE5"/>
    <w:rsid w:val="00400F80"/>
    <w:rsid w:val="00410C4E"/>
    <w:rsid w:val="00457546"/>
    <w:rsid w:val="0049472D"/>
    <w:rsid w:val="004C5005"/>
    <w:rsid w:val="004D42EB"/>
    <w:rsid w:val="004F3DDA"/>
    <w:rsid w:val="004F7425"/>
    <w:rsid w:val="0050433A"/>
    <w:rsid w:val="00506976"/>
    <w:rsid w:val="00531FAD"/>
    <w:rsid w:val="00552709"/>
    <w:rsid w:val="00553A39"/>
    <w:rsid w:val="005A435A"/>
    <w:rsid w:val="005B55E1"/>
    <w:rsid w:val="005C2F76"/>
    <w:rsid w:val="005E6644"/>
    <w:rsid w:val="005F1E67"/>
    <w:rsid w:val="00623555"/>
    <w:rsid w:val="00631C91"/>
    <w:rsid w:val="006364A2"/>
    <w:rsid w:val="0064514D"/>
    <w:rsid w:val="00666E73"/>
    <w:rsid w:val="00673E05"/>
    <w:rsid w:val="006858DC"/>
    <w:rsid w:val="006A0562"/>
    <w:rsid w:val="006B21F0"/>
    <w:rsid w:val="006B7A80"/>
    <w:rsid w:val="006C5C0A"/>
    <w:rsid w:val="006D5714"/>
    <w:rsid w:val="006E51FC"/>
    <w:rsid w:val="006E6F42"/>
    <w:rsid w:val="006F0714"/>
    <w:rsid w:val="00713192"/>
    <w:rsid w:val="00730961"/>
    <w:rsid w:val="00732E65"/>
    <w:rsid w:val="00735965"/>
    <w:rsid w:val="0075242C"/>
    <w:rsid w:val="007578D8"/>
    <w:rsid w:val="00785CF5"/>
    <w:rsid w:val="0079470B"/>
    <w:rsid w:val="007957B8"/>
    <w:rsid w:val="007B12B0"/>
    <w:rsid w:val="007C1AD3"/>
    <w:rsid w:val="007C5576"/>
    <w:rsid w:val="007E606C"/>
    <w:rsid w:val="007F3F25"/>
    <w:rsid w:val="00815ABA"/>
    <w:rsid w:val="00836352"/>
    <w:rsid w:val="00837B86"/>
    <w:rsid w:val="008451D4"/>
    <w:rsid w:val="00850099"/>
    <w:rsid w:val="00850A50"/>
    <w:rsid w:val="00887869"/>
    <w:rsid w:val="008B3D9F"/>
    <w:rsid w:val="008B3F62"/>
    <w:rsid w:val="008D2175"/>
    <w:rsid w:val="008E572D"/>
    <w:rsid w:val="008E65B4"/>
    <w:rsid w:val="008F5B6E"/>
    <w:rsid w:val="008F7F86"/>
    <w:rsid w:val="00935CB8"/>
    <w:rsid w:val="0097244D"/>
    <w:rsid w:val="0097673F"/>
    <w:rsid w:val="00985C49"/>
    <w:rsid w:val="009C4F8A"/>
    <w:rsid w:val="009E0568"/>
    <w:rsid w:val="009E3042"/>
    <w:rsid w:val="009E324D"/>
    <w:rsid w:val="00A17F18"/>
    <w:rsid w:val="00A25EB0"/>
    <w:rsid w:val="00A404A4"/>
    <w:rsid w:val="00A449A1"/>
    <w:rsid w:val="00A47C47"/>
    <w:rsid w:val="00A51438"/>
    <w:rsid w:val="00A77780"/>
    <w:rsid w:val="00A803BA"/>
    <w:rsid w:val="00A93537"/>
    <w:rsid w:val="00AB0E7E"/>
    <w:rsid w:val="00AB4621"/>
    <w:rsid w:val="00AB73DA"/>
    <w:rsid w:val="00AC66DE"/>
    <w:rsid w:val="00AF7AB8"/>
    <w:rsid w:val="00B053F0"/>
    <w:rsid w:val="00B301AA"/>
    <w:rsid w:val="00B37E1B"/>
    <w:rsid w:val="00B51DCC"/>
    <w:rsid w:val="00B830CB"/>
    <w:rsid w:val="00BB23E8"/>
    <w:rsid w:val="00BC26D2"/>
    <w:rsid w:val="00BC3AE9"/>
    <w:rsid w:val="00BC5657"/>
    <w:rsid w:val="00BD621D"/>
    <w:rsid w:val="00BD7056"/>
    <w:rsid w:val="00C07EA8"/>
    <w:rsid w:val="00C1257B"/>
    <w:rsid w:val="00C129FE"/>
    <w:rsid w:val="00C30782"/>
    <w:rsid w:val="00C413AC"/>
    <w:rsid w:val="00C4143E"/>
    <w:rsid w:val="00C62F26"/>
    <w:rsid w:val="00C8117A"/>
    <w:rsid w:val="00C86418"/>
    <w:rsid w:val="00C93063"/>
    <w:rsid w:val="00CE1D25"/>
    <w:rsid w:val="00D02550"/>
    <w:rsid w:val="00D31E90"/>
    <w:rsid w:val="00D41D20"/>
    <w:rsid w:val="00D52408"/>
    <w:rsid w:val="00D53A0E"/>
    <w:rsid w:val="00D53F46"/>
    <w:rsid w:val="00D61535"/>
    <w:rsid w:val="00D84897"/>
    <w:rsid w:val="00D96D34"/>
    <w:rsid w:val="00DA1825"/>
    <w:rsid w:val="00DE4E32"/>
    <w:rsid w:val="00E45AA1"/>
    <w:rsid w:val="00E47F0E"/>
    <w:rsid w:val="00E66D6C"/>
    <w:rsid w:val="00EB308F"/>
    <w:rsid w:val="00ED0842"/>
    <w:rsid w:val="00EF1896"/>
    <w:rsid w:val="00F03CC6"/>
    <w:rsid w:val="00F06D23"/>
    <w:rsid w:val="00F17CFA"/>
    <w:rsid w:val="00F36263"/>
    <w:rsid w:val="00F50747"/>
    <w:rsid w:val="00F94107"/>
    <w:rsid w:val="00FD6D96"/>
    <w:rsid w:val="00FD7B2E"/>
    <w:rsid w:val="00FF08E1"/>
    <w:rsid w:val="00FF0DFC"/>
    <w:rsid w:val="00FF2987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both"/>
      <w:outlineLvl w:val="0"/>
    </w:pPr>
    <w:rPr>
      <w:b/>
      <w:bCs/>
      <w:sz w:val="22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pPr>
      <w:jc w:val="both"/>
    </w:pPr>
    <w:rPr>
      <w:b/>
      <w:bCs/>
    </w:rPr>
  </w:style>
  <w:style w:type="paragraph" w:styleId="Tekstbalonia">
    <w:name w:val="Balloon Text"/>
    <w:basedOn w:val="Normal"/>
    <w:link w:val="TekstbaloniaChar"/>
    <w:rsid w:val="00DE4E3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DE4E32"/>
    <w:rPr>
      <w:rFonts w:ascii="Tahoma" w:hAnsi="Tahoma" w:cs="Tahoma"/>
      <w:sz w:val="16"/>
      <w:szCs w:val="16"/>
    </w:rPr>
  </w:style>
  <w:style w:type="character" w:customStyle="1" w:styleId="orebz">
    <w:name w:val="orebz"/>
    <w:semiHidden/>
    <w:rsid w:val="000A2E83"/>
    <w:rPr>
      <w:rFonts w:ascii="Calibri" w:hAnsi="Calibri" w:hint="default"/>
      <w:b w:val="0"/>
      <w:bCs w:val="0"/>
      <w:i w:val="0"/>
      <w:iCs w:val="0"/>
      <w:strike w:val="0"/>
      <w:dstrike w:val="0"/>
      <w:color w:val="0033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both"/>
      <w:outlineLvl w:val="0"/>
    </w:pPr>
    <w:rPr>
      <w:b/>
      <w:bCs/>
      <w:sz w:val="22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pPr>
      <w:jc w:val="both"/>
    </w:pPr>
    <w:rPr>
      <w:b/>
      <w:bCs/>
    </w:rPr>
  </w:style>
  <w:style w:type="paragraph" w:styleId="Tekstbalonia">
    <w:name w:val="Balloon Text"/>
    <w:basedOn w:val="Normal"/>
    <w:link w:val="TekstbaloniaChar"/>
    <w:rsid w:val="00DE4E3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DE4E32"/>
    <w:rPr>
      <w:rFonts w:ascii="Tahoma" w:hAnsi="Tahoma" w:cs="Tahoma"/>
      <w:sz w:val="16"/>
      <w:szCs w:val="16"/>
    </w:rPr>
  </w:style>
  <w:style w:type="character" w:customStyle="1" w:styleId="orebz">
    <w:name w:val="orebz"/>
    <w:semiHidden/>
    <w:rsid w:val="000A2E83"/>
    <w:rPr>
      <w:rFonts w:ascii="Calibri" w:hAnsi="Calibri" w:hint="default"/>
      <w:b w:val="0"/>
      <w:bCs w:val="0"/>
      <w:i w:val="0"/>
      <w:iCs w:val="0"/>
      <w:strike w:val="0"/>
      <w:dstrike w:val="0"/>
      <w:color w:val="0033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jiljana\AppData\Local\Microsoft\Windows\Temporary%20Internet%20Files\Content.Outlook\YVIIXHV4\Bilje&#353;ke%20polugodi&#353;nje%202014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293FE-EABF-45A9-B4A2-157FF194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Bilješke polugodišnje 2014.dot</Template>
  <TotalTime>1</TotalTime>
  <Pages>3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okrzatvar</Company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Marija Grbin</cp:lastModifiedBy>
  <cp:revision>2</cp:revision>
  <cp:lastPrinted>2016-10-10T07:01:00Z</cp:lastPrinted>
  <dcterms:created xsi:type="dcterms:W3CDTF">2016-10-13T09:58:00Z</dcterms:created>
  <dcterms:modified xsi:type="dcterms:W3CDTF">2016-10-13T09:58:00Z</dcterms:modified>
</cp:coreProperties>
</file>